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D" w:rsidRDefault="004B2C5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7B2E5A">
        <w:t>3</w:t>
      </w:r>
      <w:r>
        <w:rPr>
          <w:rFonts w:hint="eastAsia"/>
        </w:rPr>
        <w:t>条関係</w:t>
      </w:r>
      <w:r>
        <w:t>)</w:t>
      </w: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指定道路築造工事完了</w:t>
      </w:r>
      <w:r>
        <w:rPr>
          <w:rFonts w:hint="eastAsia"/>
        </w:rPr>
        <w:t>届</w:t>
      </w: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鹿沼市長　　　　様</w:t>
      </w: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</w:t>
      </w: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</w:t>
      </w: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印　　</w:t>
      </w: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代理者　　　　　　　　　　　</w:t>
      </w: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　　　　　　　　　　　</w:t>
      </w:r>
    </w:p>
    <w:p w:rsidR="004B2C5D" w:rsidRDefault="004B2C5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印　　</w:t>
      </w: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</w:pPr>
    </w:p>
    <w:p w:rsidR="004B2C5D" w:rsidRDefault="004B2C5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下記のとおり指定道路の工事が完了しましたので、鹿沼市建築基準法施行細則第</w:t>
      </w:r>
      <w:r w:rsidR="007B2E5A"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5954"/>
      </w:tblGrid>
      <w:tr w:rsidR="004B2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C5D" w:rsidRDefault="004B2C5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D" w:rsidRDefault="004B2C5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B2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C5D" w:rsidRDefault="004B2C5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45"/>
              </w:rPr>
              <w:t>指定に係る土地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D" w:rsidRDefault="004B2C5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4B2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C5D" w:rsidRDefault="004B2C5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45"/>
              </w:rPr>
              <w:t>指定に係る道路</w:t>
            </w:r>
            <w:r>
              <w:rPr>
                <w:rFonts w:hint="eastAsia"/>
              </w:rPr>
              <w:t>の幅員及び延長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D" w:rsidRDefault="004B2C5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2C5D" w:rsidRDefault="004B2C5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この完了届の提出後、現地完了検査を行います。</w:t>
      </w:r>
    </w:p>
    <w:sectPr w:rsidR="004B2C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2B" w:rsidRDefault="006A432B" w:rsidP="00991A40">
      <w:r>
        <w:separator/>
      </w:r>
    </w:p>
  </w:endnote>
  <w:endnote w:type="continuationSeparator" w:id="0">
    <w:p w:rsidR="006A432B" w:rsidRDefault="006A432B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2B" w:rsidRDefault="006A432B" w:rsidP="00991A40">
      <w:r>
        <w:separator/>
      </w:r>
    </w:p>
  </w:footnote>
  <w:footnote w:type="continuationSeparator" w:id="0">
    <w:p w:rsidR="006A432B" w:rsidRDefault="006A432B" w:rsidP="0099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5D"/>
    <w:rsid w:val="00240DE4"/>
    <w:rsid w:val="004B2C5D"/>
    <w:rsid w:val="006A432B"/>
    <w:rsid w:val="007B2E5A"/>
    <w:rsid w:val="00991A40"/>
    <w:rsid w:val="00E17673"/>
    <w:rsid w:val="00E41F9B"/>
    <w:rsid w:val="00E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様式第11号(第11条関係)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様式第11号(第11条関係)</dc:title>
  <dc:creator>(株)ぎょうせい</dc:creator>
  <cp:lastModifiedBy>eto</cp:lastModifiedBy>
  <cp:revision>2</cp:revision>
  <dcterms:created xsi:type="dcterms:W3CDTF">2016-09-20T04:58:00Z</dcterms:created>
  <dcterms:modified xsi:type="dcterms:W3CDTF">2016-09-20T04:58:00Z</dcterms:modified>
</cp:coreProperties>
</file>