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0" w:rsidRDefault="00CB5DB0" w:rsidP="0002210E">
      <w:pPr>
        <w:jc w:val="right"/>
        <w:rPr>
          <w:rFonts w:hint="eastAsia"/>
          <w:szCs w:val="21"/>
        </w:rPr>
      </w:pPr>
    </w:p>
    <w:p w:rsidR="00CB5DB0" w:rsidRDefault="00CB5DB0" w:rsidP="0002210E">
      <w:pPr>
        <w:jc w:val="right"/>
        <w:rPr>
          <w:rFonts w:hint="eastAsia"/>
          <w:szCs w:val="21"/>
        </w:rPr>
      </w:pPr>
    </w:p>
    <w:p w:rsidR="0002210E" w:rsidRPr="0002210E" w:rsidRDefault="0002210E" w:rsidP="0002210E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○○年度　契工（委）○○○号</w:t>
      </w:r>
    </w:p>
    <w:p w:rsidR="0002210E" w:rsidRDefault="00EB0831" w:rsidP="0002210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電子媒体納品書</w:t>
      </w:r>
    </w:p>
    <w:p w:rsidR="00EB0831" w:rsidRDefault="00EB0831">
      <w:pPr>
        <w:rPr>
          <w:rFonts w:hint="eastAsia"/>
        </w:rPr>
      </w:pPr>
    </w:p>
    <w:p w:rsidR="00EB0831" w:rsidRDefault="004612E4">
      <w:pPr>
        <w:rPr>
          <w:rFonts w:hint="eastAsia"/>
        </w:rPr>
      </w:pPr>
      <w:r>
        <w:rPr>
          <w:rFonts w:hint="eastAsia"/>
        </w:rPr>
        <w:t xml:space="preserve">鹿沼市長　</w:t>
      </w:r>
      <w:r w:rsidR="00CB5DB0">
        <w:rPr>
          <w:rFonts w:hint="eastAsia"/>
        </w:rPr>
        <w:t xml:space="preserve">　</w:t>
      </w:r>
      <w:r w:rsidR="00EB0831">
        <w:rPr>
          <w:rFonts w:hint="eastAsia"/>
        </w:rPr>
        <w:t xml:space="preserve">　</w:t>
      </w:r>
      <w:r w:rsidR="00347D91">
        <w:rPr>
          <w:rFonts w:hint="eastAsia"/>
        </w:rPr>
        <w:t>宛</w:t>
      </w:r>
      <w:bookmarkStart w:id="0" w:name="_GoBack"/>
      <w:bookmarkEnd w:id="0"/>
    </w:p>
    <w:p w:rsidR="00EB0831" w:rsidRDefault="00EB0831">
      <w:pPr>
        <w:rPr>
          <w:rFonts w:hint="eastAsia"/>
        </w:rPr>
      </w:pPr>
    </w:p>
    <w:p w:rsidR="00EB0831" w:rsidRDefault="00347D9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66675" cy="444500"/>
                <wp:effectExtent l="0" t="0" r="0" b="0"/>
                <wp:wrapNone/>
                <wp:docPr id="2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44500"/>
                        </a:xfrm>
                        <a:prstGeom prst="leftBrace">
                          <a:avLst>
                            <a:gd name="adj1" fmla="val 55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37" o:spid="_x0000_s1026" type="#_x0000_t87" style="position:absolute;left:0;text-align:left;margin-left:252pt;margin-top:0;width:5.2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">
                <v:textbox inset="0,0,0,0"/>
              </v:shape>
            </w:pict>
          </mc:Fallback>
        </mc:AlternateContent>
      </w:r>
      <w:r w:rsidR="00611E88">
        <w:rPr>
          <w:rFonts w:hint="eastAsia"/>
        </w:rPr>
        <w:t xml:space="preserve">　　　　　　　　　　　　　　　　　　　　</w:t>
      </w:r>
      <w:r w:rsidR="00660BE4">
        <w:rPr>
          <w:rFonts w:hint="eastAsia"/>
        </w:rPr>
        <w:t>受注者</w:t>
      </w:r>
      <w:r w:rsidR="00611E88">
        <w:rPr>
          <w:rFonts w:hint="eastAsia"/>
        </w:rPr>
        <w:t xml:space="preserve">　　</w:t>
      </w:r>
      <w:r w:rsidR="00EB0831">
        <w:rPr>
          <w:rFonts w:hint="eastAsia"/>
        </w:rPr>
        <w:t>住　所</w:t>
      </w:r>
    </w:p>
    <w:p w:rsidR="00EB0831" w:rsidRDefault="00611E8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660BE4">
        <w:rPr>
          <w:rFonts w:hint="eastAsia"/>
        </w:rPr>
        <w:t xml:space="preserve">　　　　</w:t>
      </w:r>
      <w:r w:rsidR="00EB0831">
        <w:rPr>
          <w:rFonts w:hint="eastAsia"/>
        </w:rPr>
        <w:t>氏　名</w:t>
      </w:r>
    </w:p>
    <w:p w:rsidR="00EB0831" w:rsidRDefault="00EB083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（担当者）　　　　　　　　　　　　印</w:t>
      </w:r>
    </w:p>
    <w:p w:rsidR="00EB0831" w:rsidRDefault="00EB0831">
      <w:pPr>
        <w:rPr>
          <w:rFonts w:hint="eastAsia"/>
        </w:rPr>
      </w:pPr>
    </w:p>
    <w:p w:rsidR="00EB0831" w:rsidRDefault="00EB0831">
      <w:pPr>
        <w:rPr>
          <w:rFonts w:hint="eastAsia"/>
        </w:rPr>
      </w:pPr>
      <w:r>
        <w:rPr>
          <w:rFonts w:hint="eastAsia"/>
        </w:rPr>
        <w:t xml:space="preserve">　下記のとおり電子媒体を納品します。</w:t>
      </w:r>
    </w:p>
    <w:p w:rsidR="00EB0831" w:rsidRDefault="00EB0831">
      <w:pPr>
        <w:rPr>
          <w:rFonts w:hint="eastAsia"/>
        </w:rPr>
      </w:pPr>
    </w:p>
    <w:p w:rsidR="00EB0831" w:rsidRDefault="00EB0831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AF2169" w:rsidRPr="00AF2169" w:rsidRDefault="00AF2169" w:rsidP="00AF216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714"/>
        <w:gridCol w:w="1575"/>
        <w:gridCol w:w="1365"/>
        <w:gridCol w:w="1155"/>
        <w:gridCol w:w="1995"/>
        <w:gridCol w:w="2072"/>
      </w:tblGrid>
      <w:tr w:rsidR="00EB083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60" w:type="dxa"/>
            <w:vAlign w:val="center"/>
          </w:tcPr>
          <w:p w:rsidR="00EB0831" w:rsidRDefault="00EB0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　名</w:t>
            </w:r>
          </w:p>
        </w:tc>
        <w:tc>
          <w:tcPr>
            <w:tcW w:w="4809" w:type="dxa"/>
            <w:gridSpan w:val="4"/>
            <w:vAlign w:val="center"/>
          </w:tcPr>
          <w:p w:rsidR="00EB0831" w:rsidRDefault="00EB0831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EB0831" w:rsidRDefault="00EB0831" w:rsidP="00AB45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TECRIS/CORINS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2072" w:type="dxa"/>
            <w:vAlign w:val="center"/>
          </w:tcPr>
          <w:p w:rsidR="00EB0831" w:rsidRDefault="00EB0831">
            <w:pPr>
              <w:jc w:val="center"/>
              <w:rPr>
                <w:rFonts w:hint="eastAsia"/>
              </w:rPr>
            </w:pPr>
          </w:p>
        </w:tc>
      </w:tr>
      <w:tr w:rsidR="001D30BE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674" w:type="dxa"/>
            <w:gridSpan w:val="2"/>
            <w:vAlign w:val="center"/>
          </w:tcPr>
          <w:p w:rsidR="001D30BE" w:rsidRDefault="001D30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電子媒体の種類</w:t>
            </w:r>
          </w:p>
        </w:tc>
        <w:tc>
          <w:tcPr>
            <w:tcW w:w="1575" w:type="dxa"/>
            <w:vAlign w:val="center"/>
          </w:tcPr>
          <w:p w:rsidR="001D30BE" w:rsidRDefault="001D30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365" w:type="dxa"/>
            <w:vAlign w:val="center"/>
          </w:tcPr>
          <w:p w:rsidR="001D30BE" w:rsidRDefault="001D30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150" w:type="dxa"/>
            <w:gridSpan w:val="2"/>
            <w:vAlign w:val="center"/>
          </w:tcPr>
          <w:p w:rsidR="001D30BE" w:rsidRDefault="001D30BE" w:rsidP="001D30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作成年月</w:t>
            </w:r>
          </w:p>
        </w:tc>
        <w:tc>
          <w:tcPr>
            <w:tcW w:w="2072" w:type="dxa"/>
            <w:vAlign w:val="center"/>
          </w:tcPr>
          <w:p w:rsidR="001D30BE" w:rsidRDefault="001D30BE" w:rsidP="001D30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0F7FCE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674" w:type="dxa"/>
            <w:gridSpan w:val="2"/>
            <w:vAlign w:val="center"/>
          </w:tcPr>
          <w:p w:rsidR="000F7FCE" w:rsidRDefault="000F7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R</w:t>
            </w:r>
          </w:p>
        </w:tc>
        <w:tc>
          <w:tcPr>
            <w:tcW w:w="1575" w:type="dxa"/>
            <w:vAlign w:val="center"/>
          </w:tcPr>
          <w:p w:rsidR="000F7FCE" w:rsidRDefault="000F7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セット</w:t>
            </w:r>
          </w:p>
        </w:tc>
        <w:tc>
          <w:tcPr>
            <w:tcW w:w="1365" w:type="dxa"/>
            <w:vAlign w:val="center"/>
          </w:tcPr>
          <w:p w:rsidR="000F7FCE" w:rsidRDefault="000F7FCE" w:rsidP="000221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gridSpan w:val="2"/>
            <w:vAlign w:val="center"/>
          </w:tcPr>
          <w:p w:rsidR="000F7FCE" w:rsidRDefault="000F7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○○</w:t>
            </w:r>
          </w:p>
        </w:tc>
        <w:tc>
          <w:tcPr>
            <w:tcW w:w="2072" w:type="dxa"/>
            <w:vAlign w:val="center"/>
          </w:tcPr>
          <w:p w:rsidR="000F7FCE" w:rsidRDefault="000F7FCE">
            <w:pPr>
              <w:jc w:val="center"/>
              <w:rPr>
                <w:rFonts w:hint="eastAsia"/>
              </w:rPr>
            </w:pPr>
          </w:p>
        </w:tc>
      </w:tr>
      <w:tr w:rsidR="000F7FCE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674" w:type="dxa"/>
            <w:gridSpan w:val="2"/>
            <w:vAlign w:val="center"/>
          </w:tcPr>
          <w:p w:rsidR="000F7FCE" w:rsidRDefault="000F7FCE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F7FCE" w:rsidRDefault="000F7FCE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0F7FCE" w:rsidRDefault="000F7FCE" w:rsidP="0002210E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0F7FCE" w:rsidRDefault="000F7FCE">
            <w:pPr>
              <w:jc w:val="center"/>
              <w:rPr>
                <w:rFonts w:hint="eastAsia"/>
              </w:rPr>
            </w:pPr>
          </w:p>
        </w:tc>
        <w:tc>
          <w:tcPr>
            <w:tcW w:w="2072" w:type="dxa"/>
            <w:vAlign w:val="center"/>
          </w:tcPr>
          <w:p w:rsidR="000F7FCE" w:rsidRDefault="000F7FCE">
            <w:pPr>
              <w:jc w:val="center"/>
              <w:rPr>
                <w:rFonts w:hint="eastAsia"/>
              </w:rPr>
            </w:pPr>
          </w:p>
        </w:tc>
      </w:tr>
      <w:tr w:rsidR="000F7FCE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9836" w:type="dxa"/>
            <w:gridSpan w:val="7"/>
            <w:tcBorders>
              <w:bottom w:val="single" w:sz="4" w:space="0" w:color="auto"/>
            </w:tcBorders>
            <w:vAlign w:val="center"/>
          </w:tcPr>
          <w:p w:rsidR="000F7FCE" w:rsidRDefault="00C31C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１セット　　　　</w:t>
            </w:r>
            <w:r w:rsidR="000F7FCE">
              <w:rPr>
                <w:rFonts w:hint="eastAsia"/>
              </w:rPr>
              <w:t xml:space="preserve">　　</w:t>
            </w:r>
            <w:r w:rsidR="000F7FCE">
              <w:rPr>
                <w:rFonts w:hint="eastAsia"/>
              </w:rPr>
              <w:t xml:space="preserve">   </w:t>
            </w:r>
            <w:r w:rsidR="000F7FCE">
              <w:rPr>
                <w:rFonts w:hint="eastAsia"/>
              </w:rPr>
              <w:t xml:space="preserve">　　写真</w:t>
            </w:r>
            <w:r w:rsidR="000F7FCE">
              <w:rPr>
                <w:rFonts w:hint="eastAsia"/>
              </w:rPr>
              <w:t xml:space="preserve"> </w:t>
            </w:r>
            <w:r w:rsidR="000F7FCE">
              <w:rPr>
                <w:rFonts w:hint="eastAsia"/>
              </w:rPr>
              <w:t xml:space="preserve">　　</w:t>
            </w:r>
            <w:r w:rsidR="000F7FCE">
              <w:rPr>
                <w:rFonts w:hint="eastAsia"/>
              </w:rPr>
              <w:t xml:space="preserve">  </w:t>
            </w:r>
            <w:r w:rsidR="000F7FCE">
              <w:rPr>
                <w:rFonts w:hint="eastAsia"/>
              </w:rPr>
              <w:t>枚</w:t>
            </w:r>
          </w:p>
          <w:p w:rsidR="000F7FCE" w:rsidRDefault="00C31C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0F7FCE">
              <w:rPr>
                <w:rFonts w:hint="eastAsia"/>
              </w:rPr>
              <w:t xml:space="preserve">　他　　　　枚</w:t>
            </w:r>
          </w:p>
          <w:p w:rsidR="000F7FCE" w:rsidRDefault="00C31C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0F7FCE">
              <w:rPr>
                <w:rFonts w:hint="eastAsia"/>
              </w:rPr>
              <w:t>計　　　　枚</w:t>
            </w:r>
          </w:p>
        </w:tc>
      </w:tr>
    </w:tbl>
    <w:p w:rsidR="00DF16FF" w:rsidRDefault="00DF16FF">
      <w:pPr>
        <w:numPr>
          <w:ilvl w:val="1"/>
          <w:numId w:val="21"/>
        </w:numPr>
        <w:rPr>
          <w:rFonts w:hint="eastAsia"/>
        </w:rPr>
      </w:pPr>
      <w:r>
        <w:rPr>
          <w:rFonts w:hint="eastAsia"/>
        </w:rPr>
        <w:t>添付資料：基礎チェック結果プリント</w:t>
      </w:r>
    </w:p>
    <w:p w:rsidR="00EB0831" w:rsidRDefault="00347D91" w:rsidP="00DF16FF">
      <w:pPr>
        <w:ind w:left="4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169545</wp:posOffset>
                </wp:positionV>
                <wp:extent cx="6267450" cy="635"/>
                <wp:effectExtent l="0" t="0" r="0" b="0"/>
                <wp:wrapNone/>
                <wp:docPr id="1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35pt" to="488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" strokeweight=".5pt">
                <v:stroke dashstyle="dashDot"/>
              </v:line>
            </w:pict>
          </mc:Fallback>
        </mc:AlternateContent>
      </w:r>
    </w:p>
    <w:p w:rsidR="000A5D5C" w:rsidRDefault="00D952A6" w:rsidP="000A5D5C">
      <w:pPr>
        <w:rPr>
          <w:rFonts w:hint="eastAsia"/>
        </w:rPr>
      </w:pPr>
      <w:r>
        <w:rPr>
          <w:rFonts w:hint="eastAsia"/>
        </w:rPr>
        <w:t>以下は発注者側記入</w:t>
      </w:r>
      <w:r w:rsidR="00B46BF5">
        <w:rPr>
          <w:rFonts w:hint="eastAsia"/>
        </w:rPr>
        <w:t>欄</w:t>
      </w:r>
      <w:r w:rsidR="00A24D13">
        <w:rPr>
          <w:rFonts w:hint="eastAsia"/>
        </w:rPr>
        <w:t>です</w:t>
      </w:r>
      <w:r w:rsidR="00B46BF5">
        <w:rPr>
          <w:rFonts w:hint="eastAsia"/>
        </w:rPr>
        <w:t>。</w:t>
      </w:r>
    </w:p>
    <w:p w:rsidR="000A5D5C" w:rsidRDefault="000A5D5C" w:rsidP="000A5D5C">
      <w:pPr>
        <w:rPr>
          <w:rFonts w:hint="eastAsia"/>
        </w:rPr>
      </w:pPr>
      <w:r>
        <w:rPr>
          <w:rFonts w:hint="eastAsia"/>
        </w:rPr>
        <w:t>保管場所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615"/>
      </w:tblGrid>
      <w:tr w:rsidR="00DF16F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55" w:type="dxa"/>
            <w:vAlign w:val="center"/>
          </w:tcPr>
          <w:p w:rsidR="00DF16FF" w:rsidRDefault="00DF16FF" w:rsidP="00DF1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6615" w:type="dxa"/>
            <w:vAlign w:val="center"/>
          </w:tcPr>
          <w:p w:rsidR="00DF16FF" w:rsidRDefault="00DF16FF" w:rsidP="000A5D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</w:tr>
      <w:tr w:rsidR="00DF16F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55" w:type="dxa"/>
            <w:vAlign w:val="center"/>
          </w:tcPr>
          <w:p w:rsidR="00DF16FF" w:rsidRDefault="00DF16FF" w:rsidP="000A5D5C">
            <w:pPr>
              <w:jc w:val="center"/>
              <w:rPr>
                <w:rFonts w:hint="eastAsia"/>
              </w:rPr>
            </w:pPr>
          </w:p>
        </w:tc>
        <w:tc>
          <w:tcPr>
            <w:tcW w:w="6615" w:type="dxa"/>
            <w:vAlign w:val="center"/>
          </w:tcPr>
          <w:p w:rsidR="00DF16FF" w:rsidRDefault="00DF16FF" w:rsidP="000A5D5C">
            <w:pPr>
              <w:jc w:val="center"/>
              <w:rPr>
                <w:rFonts w:hint="eastAsia"/>
              </w:rPr>
            </w:pPr>
          </w:p>
        </w:tc>
      </w:tr>
      <w:tr w:rsidR="00DF16F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55" w:type="dxa"/>
            <w:vAlign w:val="center"/>
          </w:tcPr>
          <w:p w:rsidR="00DF16FF" w:rsidRDefault="00DF16FF" w:rsidP="000A5D5C">
            <w:pPr>
              <w:jc w:val="center"/>
              <w:rPr>
                <w:rFonts w:hint="eastAsia"/>
              </w:rPr>
            </w:pPr>
          </w:p>
        </w:tc>
        <w:tc>
          <w:tcPr>
            <w:tcW w:w="6615" w:type="dxa"/>
            <w:vAlign w:val="center"/>
          </w:tcPr>
          <w:p w:rsidR="00DF16FF" w:rsidRDefault="00DF16FF" w:rsidP="000A5D5C">
            <w:pPr>
              <w:jc w:val="center"/>
              <w:rPr>
                <w:rFonts w:hint="eastAsia"/>
              </w:rPr>
            </w:pPr>
          </w:p>
        </w:tc>
      </w:tr>
    </w:tbl>
    <w:p w:rsidR="00EB0831" w:rsidRDefault="00EB0831" w:rsidP="003E7BED">
      <w:pPr>
        <w:rPr>
          <w:rFonts w:hint="eastAsia"/>
        </w:rPr>
      </w:pPr>
    </w:p>
    <w:sectPr w:rsidR="00EB0831" w:rsidSect="005C2739">
      <w:footerReference w:type="default" r:id="rId8"/>
      <w:type w:val="continuous"/>
      <w:pgSz w:w="11906" w:h="16838" w:code="9"/>
      <w:pgMar w:top="1418" w:right="1134" w:bottom="1418" w:left="1134" w:header="5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93" w:rsidRDefault="00FC0C93">
      <w:r>
        <w:separator/>
      </w:r>
    </w:p>
  </w:endnote>
  <w:endnote w:type="continuationSeparator" w:id="0">
    <w:p w:rsidR="00FC0C93" w:rsidRDefault="00FC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89" w:rsidRDefault="00CE7C89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47D91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93" w:rsidRDefault="00FC0C93">
      <w:r>
        <w:separator/>
      </w:r>
    </w:p>
  </w:footnote>
  <w:footnote w:type="continuationSeparator" w:id="0">
    <w:p w:rsidR="00FC0C93" w:rsidRDefault="00FC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053"/>
    <w:multiLevelType w:val="hybridMultilevel"/>
    <w:tmpl w:val="A18AC67E"/>
    <w:lvl w:ilvl="0" w:tplc="702A78A4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1">
    <w:nsid w:val="05B808D6"/>
    <w:multiLevelType w:val="hybridMultilevel"/>
    <w:tmpl w:val="E21852DE"/>
    <w:lvl w:ilvl="0" w:tplc="6226A60E">
      <w:start w:val="1"/>
      <w:numFmt w:val="decimalFullWidth"/>
      <w:lvlText w:val="（注%1）"/>
      <w:lvlJc w:val="left"/>
      <w:pPr>
        <w:tabs>
          <w:tab w:val="num" w:pos="1611"/>
        </w:tabs>
        <w:ind w:left="161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2">
    <w:nsid w:val="05D913D6"/>
    <w:multiLevelType w:val="hybridMultilevel"/>
    <w:tmpl w:val="CA4412B0"/>
    <w:lvl w:ilvl="0" w:tplc="B096D862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3">
    <w:nsid w:val="0A3E1C31"/>
    <w:multiLevelType w:val="hybridMultilevel"/>
    <w:tmpl w:val="90126DAE"/>
    <w:lvl w:ilvl="0" w:tplc="9544C05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ABC7177"/>
    <w:multiLevelType w:val="hybridMultilevel"/>
    <w:tmpl w:val="59A45E06"/>
    <w:lvl w:ilvl="0" w:tplc="1C789E5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5A638DB"/>
    <w:multiLevelType w:val="hybridMultilevel"/>
    <w:tmpl w:val="BB3C6F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3A7F23"/>
    <w:multiLevelType w:val="hybridMultilevel"/>
    <w:tmpl w:val="80026D96"/>
    <w:lvl w:ilvl="0" w:tplc="AE488F8C">
      <w:start w:val="4"/>
      <w:numFmt w:val="bullet"/>
      <w:lvlText w:val="▲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CDE306B"/>
    <w:multiLevelType w:val="hybridMultilevel"/>
    <w:tmpl w:val="4848675A"/>
    <w:lvl w:ilvl="0" w:tplc="6D8AA1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DCC5C00"/>
    <w:multiLevelType w:val="hybridMultilevel"/>
    <w:tmpl w:val="345C15F2"/>
    <w:lvl w:ilvl="0" w:tplc="C9A674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9C67C4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FE1293"/>
    <w:multiLevelType w:val="hybridMultilevel"/>
    <w:tmpl w:val="BE789680"/>
    <w:lvl w:ilvl="0" w:tplc="39DC2E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330276C"/>
    <w:multiLevelType w:val="hybridMultilevel"/>
    <w:tmpl w:val="B5201A0A"/>
    <w:lvl w:ilvl="0" w:tplc="CC822638">
      <w:numFmt w:val="bullet"/>
      <w:lvlText w:val="★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1">
    <w:nsid w:val="24D541D4"/>
    <w:multiLevelType w:val="hybridMultilevel"/>
    <w:tmpl w:val="4D9607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052DC5"/>
    <w:multiLevelType w:val="hybridMultilevel"/>
    <w:tmpl w:val="3796EA60"/>
    <w:lvl w:ilvl="0" w:tplc="B45496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AF824FD"/>
    <w:multiLevelType w:val="hybridMultilevel"/>
    <w:tmpl w:val="99A6F4C8"/>
    <w:lvl w:ilvl="0" w:tplc="45B0C3D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B84EB2"/>
    <w:multiLevelType w:val="hybridMultilevel"/>
    <w:tmpl w:val="F7A8935A"/>
    <w:lvl w:ilvl="0" w:tplc="2848B6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61616D1"/>
    <w:multiLevelType w:val="hybridMultilevel"/>
    <w:tmpl w:val="339AEF34"/>
    <w:lvl w:ilvl="0" w:tplc="DBFA92F0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BAE85D8">
      <w:start w:val="4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814DB"/>
    <w:multiLevelType w:val="hybridMultilevel"/>
    <w:tmpl w:val="702CC5EE"/>
    <w:lvl w:ilvl="0" w:tplc="2848B69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C9D14B4"/>
    <w:multiLevelType w:val="hybridMultilevel"/>
    <w:tmpl w:val="DA1A8F6C"/>
    <w:lvl w:ilvl="0" w:tplc="202EDC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7A24946"/>
    <w:multiLevelType w:val="hybridMultilevel"/>
    <w:tmpl w:val="83000AA0"/>
    <w:lvl w:ilvl="0" w:tplc="CE540476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19">
    <w:nsid w:val="54FD25F7"/>
    <w:multiLevelType w:val="hybridMultilevel"/>
    <w:tmpl w:val="82D0DFC4"/>
    <w:lvl w:ilvl="0" w:tplc="6896D49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ADB5668"/>
    <w:multiLevelType w:val="hybridMultilevel"/>
    <w:tmpl w:val="113C7414"/>
    <w:lvl w:ilvl="0" w:tplc="B45496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B940540"/>
    <w:multiLevelType w:val="hybridMultilevel"/>
    <w:tmpl w:val="4FC24F00"/>
    <w:lvl w:ilvl="0" w:tplc="CB1456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DB06BFB"/>
    <w:multiLevelType w:val="hybridMultilevel"/>
    <w:tmpl w:val="86CE2BDC"/>
    <w:lvl w:ilvl="0" w:tplc="396670C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DD161C4"/>
    <w:multiLevelType w:val="hybridMultilevel"/>
    <w:tmpl w:val="DE445ABC"/>
    <w:lvl w:ilvl="0" w:tplc="4F82B6EA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4">
    <w:nsid w:val="667C7E7C"/>
    <w:multiLevelType w:val="hybridMultilevel"/>
    <w:tmpl w:val="D21AA5D8"/>
    <w:lvl w:ilvl="0" w:tplc="6B449B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6E597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7D77F83"/>
    <w:multiLevelType w:val="hybridMultilevel"/>
    <w:tmpl w:val="FAB6A618"/>
    <w:lvl w:ilvl="0" w:tplc="6BE0EEA0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6">
    <w:nsid w:val="6BD46602"/>
    <w:multiLevelType w:val="multilevel"/>
    <w:tmpl w:val="BB3C6F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C1B0B97"/>
    <w:multiLevelType w:val="hybridMultilevel"/>
    <w:tmpl w:val="5944FBFA"/>
    <w:lvl w:ilvl="0" w:tplc="EDD0C746">
      <w:start w:val="5"/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8">
    <w:nsid w:val="709D769A"/>
    <w:multiLevelType w:val="hybridMultilevel"/>
    <w:tmpl w:val="A5B46C8A"/>
    <w:lvl w:ilvl="0" w:tplc="6226A60E">
      <w:start w:val="1"/>
      <w:numFmt w:val="decimalFullWidth"/>
      <w:lvlText w:val="（注%1）"/>
      <w:lvlJc w:val="left"/>
      <w:pPr>
        <w:tabs>
          <w:tab w:val="num" w:pos="1821"/>
        </w:tabs>
        <w:ind w:left="182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734E4393"/>
    <w:multiLevelType w:val="hybridMultilevel"/>
    <w:tmpl w:val="86EC9808"/>
    <w:lvl w:ilvl="0" w:tplc="3CBEB44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8C7370E"/>
    <w:multiLevelType w:val="hybridMultilevel"/>
    <w:tmpl w:val="C4B4D040"/>
    <w:lvl w:ilvl="0" w:tplc="6B449B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15"/>
  </w:num>
  <w:num w:numId="8">
    <w:abstractNumId w:val="6"/>
  </w:num>
  <w:num w:numId="9">
    <w:abstractNumId w:val="20"/>
  </w:num>
  <w:num w:numId="10">
    <w:abstractNumId w:val="21"/>
  </w:num>
  <w:num w:numId="11">
    <w:abstractNumId w:val="9"/>
  </w:num>
  <w:num w:numId="12">
    <w:abstractNumId w:val="3"/>
  </w:num>
  <w:num w:numId="13">
    <w:abstractNumId w:val="29"/>
  </w:num>
  <w:num w:numId="14">
    <w:abstractNumId w:val="4"/>
  </w:num>
  <w:num w:numId="15">
    <w:abstractNumId w:val="17"/>
  </w:num>
  <w:num w:numId="16">
    <w:abstractNumId w:val="22"/>
  </w:num>
  <w:num w:numId="17">
    <w:abstractNumId w:val="1"/>
  </w:num>
  <w:num w:numId="18">
    <w:abstractNumId w:val="28"/>
  </w:num>
  <w:num w:numId="19">
    <w:abstractNumId w:val="14"/>
  </w:num>
  <w:num w:numId="20">
    <w:abstractNumId w:val="16"/>
  </w:num>
  <w:num w:numId="21">
    <w:abstractNumId w:val="24"/>
  </w:num>
  <w:num w:numId="22">
    <w:abstractNumId w:val="30"/>
  </w:num>
  <w:num w:numId="23">
    <w:abstractNumId w:val="11"/>
  </w:num>
  <w:num w:numId="24">
    <w:abstractNumId w:val="5"/>
  </w:num>
  <w:num w:numId="25">
    <w:abstractNumId w:val="26"/>
  </w:num>
  <w:num w:numId="26">
    <w:abstractNumId w:val="12"/>
  </w:num>
  <w:num w:numId="27">
    <w:abstractNumId w:val="23"/>
  </w:num>
  <w:num w:numId="28">
    <w:abstractNumId w:val="18"/>
  </w:num>
  <w:num w:numId="29">
    <w:abstractNumId w:val="25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0E"/>
    <w:rsid w:val="00010C16"/>
    <w:rsid w:val="0002210E"/>
    <w:rsid w:val="0003033E"/>
    <w:rsid w:val="00032953"/>
    <w:rsid w:val="00065B05"/>
    <w:rsid w:val="00091A64"/>
    <w:rsid w:val="000A5D5C"/>
    <w:rsid w:val="000B7A28"/>
    <w:rsid w:val="000F7FCE"/>
    <w:rsid w:val="00101DBE"/>
    <w:rsid w:val="0011328D"/>
    <w:rsid w:val="00114740"/>
    <w:rsid w:val="001233D5"/>
    <w:rsid w:val="00133074"/>
    <w:rsid w:val="00134675"/>
    <w:rsid w:val="00134D60"/>
    <w:rsid w:val="001448E0"/>
    <w:rsid w:val="0015222A"/>
    <w:rsid w:val="001676DE"/>
    <w:rsid w:val="001806EC"/>
    <w:rsid w:val="001945EA"/>
    <w:rsid w:val="001A2C7D"/>
    <w:rsid w:val="001C4196"/>
    <w:rsid w:val="001D30BE"/>
    <w:rsid w:val="002017C0"/>
    <w:rsid w:val="00232B19"/>
    <w:rsid w:val="00241B61"/>
    <w:rsid w:val="0025009C"/>
    <w:rsid w:val="00264ADE"/>
    <w:rsid w:val="00276126"/>
    <w:rsid w:val="00296654"/>
    <w:rsid w:val="002C0F37"/>
    <w:rsid w:val="002C5746"/>
    <w:rsid w:val="002E2EBF"/>
    <w:rsid w:val="002E3D69"/>
    <w:rsid w:val="002E4223"/>
    <w:rsid w:val="002E4646"/>
    <w:rsid w:val="002E49E9"/>
    <w:rsid w:val="002F0368"/>
    <w:rsid w:val="00305745"/>
    <w:rsid w:val="00320E12"/>
    <w:rsid w:val="00344F08"/>
    <w:rsid w:val="00347D91"/>
    <w:rsid w:val="0038466F"/>
    <w:rsid w:val="0039708D"/>
    <w:rsid w:val="003A50BB"/>
    <w:rsid w:val="003C00C7"/>
    <w:rsid w:val="003C1D69"/>
    <w:rsid w:val="003D4175"/>
    <w:rsid w:val="003E7BED"/>
    <w:rsid w:val="003F69C3"/>
    <w:rsid w:val="003F7903"/>
    <w:rsid w:val="0043339A"/>
    <w:rsid w:val="00440A54"/>
    <w:rsid w:val="004612E4"/>
    <w:rsid w:val="00473548"/>
    <w:rsid w:val="0047701D"/>
    <w:rsid w:val="00477ED5"/>
    <w:rsid w:val="004D457D"/>
    <w:rsid w:val="004D7933"/>
    <w:rsid w:val="00506AF3"/>
    <w:rsid w:val="00513072"/>
    <w:rsid w:val="005353AC"/>
    <w:rsid w:val="00545080"/>
    <w:rsid w:val="00550BB1"/>
    <w:rsid w:val="005561BD"/>
    <w:rsid w:val="00560520"/>
    <w:rsid w:val="00565764"/>
    <w:rsid w:val="0057026A"/>
    <w:rsid w:val="00574E55"/>
    <w:rsid w:val="005956B8"/>
    <w:rsid w:val="005B7A43"/>
    <w:rsid w:val="005C2739"/>
    <w:rsid w:val="005E6D59"/>
    <w:rsid w:val="005F2978"/>
    <w:rsid w:val="005F6C66"/>
    <w:rsid w:val="00611E88"/>
    <w:rsid w:val="0064027C"/>
    <w:rsid w:val="0064350C"/>
    <w:rsid w:val="00660BE4"/>
    <w:rsid w:val="00666113"/>
    <w:rsid w:val="006A749D"/>
    <w:rsid w:val="006C60D6"/>
    <w:rsid w:val="006C71C6"/>
    <w:rsid w:val="006D7271"/>
    <w:rsid w:val="006F49AD"/>
    <w:rsid w:val="006F664F"/>
    <w:rsid w:val="00721363"/>
    <w:rsid w:val="007530C3"/>
    <w:rsid w:val="007B2C5A"/>
    <w:rsid w:val="007D0849"/>
    <w:rsid w:val="007D1F88"/>
    <w:rsid w:val="007E0FCE"/>
    <w:rsid w:val="007F01F1"/>
    <w:rsid w:val="007F5F9E"/>
    <w:rsid w:val="007F6A61"/>
    <w:rsid w:val="008303F9"/>
    <w:rsid w:val="00835D90"/>
    <w:rsid w:val="008748EB"/>
    <w:rsid w:val="008759E7"/>
    <w:rsid w:val="00895C71"/>
    <w:rsid w:val="008B634D"/>
    <w:rsid w:val="008F2088"/>
    <w:rsid w:val="00974118"/>
    <w:rsid w:val="009864C6"/>
    <w:rsid w:val="009A261D"/>
    <w:rsid w:val="009A3F85"/>
    <w:rsid w:val="009B1E1E"/>
    <w:rsid w:val="009C4962"/>
    <w:rsid w:val="00A24D13"/>
    <w:rsid w:val="00A52E93"/>
    <w:rsid w:val="00AB4574"/>
    <w:rsid w:val="00AE2D3C"/>
    <w:rsid w:val="00AF2169"/>
    <w:rsid w:val="00AF4175"/>
    <w:rsid w:val="00B01984"/>
    <w:rsid w:val="00B167E2"/>
    <w:rsid w:val="00B27CDC"/>
    <w:rsid w:val="00B46BF5"/>
    <w:rsid w:val="00B7748C"/>
    <w:rsid w:val="00BA4CB1"/>
    <w:rsid w:val="00BE2DE6"/>
    <w:rsid w:val="00C31CB9"/>
    <w:rsid w:val="00C35EC4"/>
    <w:rsid w:val="00C52767"/>
    <w:rsid w:val="00C61D98"/>
    <w:rsid w:val="00C86E26"/>
    <w:rsid w:val="00C95C48"/>
    <w:rsid w:val="00C97211"/>
    <w:rsid w:val="00CB0524"/>
    <w:rsid w:val="00CB5DB0"/>
    <w:rsid w:val="00CC566A"/>
    <w:rsid w:val="00CE7C89"/>
    <w:rsid w:val="00CF0F22"/>
    <w:rsid w:val="00D234B4"/>
    <w:rsid w:val="00D34380"/>
    <w:rsid w:val="00D84804"/>
    <w:rsid w:val="00D952A6"/>
    <w:rsid w:val="00DF16FF"/>
    <w:rsid w:val="00DF6E76"/>
    <w:rsid w:val="00E0175A"/>
    <w:rsid w:val="00E03C9F"/>
    <w:rsid w:val="00E43F22"/>
    <w:rsid w:val="00E475EF"/>
    <w:rsid w:val="00E56127"/>
    <w:rsid w:val="00E64789"/>
    <w:rsid w:val="00E74E64"/>
    <w:rsid w:val="00E82CB0"/>
    <w:rsid w:val="00E830C4"/>
    <w:rsid w:val="00E978B6"/>
    <w:rsid w:val="00E97CFD"/>
    <w:rsid w:val="00EB0831"/>
    <w:rsid w:val="00ED3403"/>
    <w:rsid w:val="00ED6A23"/>
    <w:rsid w:val="00EE06C0"/>
    <w:rsid w:val="00EE490E"/>
    <w:rsid w:val="00F06BA8"/>
    <w:rsid w:val="00F40988"/>
    <w:rsid w:val="00FA212B"/>
    <w:rsid w:val="00FB1A2B"/>
    <w:rsid w:val="00FC0C93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firstLineChars="1600" w:firstLine="3200"/>
    </w:pPr>
    <w:rPr>
      <w:sz w:val="20"/>
    </w:rPr>
  </w:style>
  <w:style w:type="paragraph" w:styleId="a6">
    <w:name w:val="Date"/>
    <w:basedOn w:val="a"/>
    <w:next w:val="a"/>
    <w:rPr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2">
    <w:name w:val="Body Text Indent 2"/>
    <w:basedOn w:val="a"/>
    <w:pPr>
      <w:ind w:leftChars="200" w:left="420"/>
      <w:jc w:val="left"/>
    </w:pPr>
  </w:style>
  <w:style w:type="paragraph" w:styleId="20">
    <w:name w:val="Body Text 2"/>
    <w:basedOn w:val="a"/>
    <w:rPr>
      <w:rFonts w:ascii="ＭＳ 明朝" w:hAnsi="ＭＳ 明朝"/>
      <w:noProof/>
      <w:sz w:val="20"/>
    </w:rPr>
  </w:style>
  <w:style w:type="paragraph" w:styleId="ae">
    <w:name w:val="Balloon Text"/>
    <w:basedOn w:val="a"/>
    <w:semiHidden/>
    <w:rsid w:val="00C61D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firstLineChars="1600" w:firstLine="3200"/>
    </w:pPr>
    <w:rPr>
      <w:sz w:val="20"/>
    </w:rPr>
  </w:style>
  <w:style w:type="paragraph" w:styleId="a6">
    <w:name w:val="Date"/>
    <w:basedOn w:val="a"/>
    <w:next w:val="a"/>
    <w:rPr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2">
    <w:name w:val="Body Text Indent 2"/>
    <w:basedOn w:val="a"/>
    <w:pPr>
      <w:ind w:leftChars="200" w:left="420"/>
      <w:jc w:val="left"/>
    </w:pPr>
  </w:style>
  <w:style w:type="paragraph" w:styleId="20">
    <w:name w:val="Body Text 2"/>
    <w:basedOn w:val="a"/>
    <w:rPr>
      <w:rFonts w:ascii="ＭＳ 明朝" w:hAnsi="ＭＳ 明朝"/>
      <w:noProof/>
      <w:sz w:val="20"/>
    </w:rPr>
  </w:style>
  <w:style w:type="paragraph" w:styleId="ae">
    <w:name w:val="Balloon Text"/>
    <w:basedOn w:val="a"/>
    <w:semiHidden/>
    <w:rsid w:val="00C61D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　　　　議　　　　　書</vt:lpstr>
      <vt:lpstr>回　　　　　議　　　　　書</vt:lpstr>
    </vt:vector>
  </TitlesOfParts>
  <Company>（財）栃木県建設技術センター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　　　　議　　　　　書</dc:title>
  <dc:creator>（財）栃木県建設技術センター</dc:creator>
  <cp:lastModifiedBy>寺内　克典</cp:lastModifiedBy>
  <cp:revision>2</cp:revision>
  <cp:lastPrinted>2008-07-16T00:48:00Z</cp:lastPrinted>
  <dcterms:created xsi:type="dcterms:W3CDTF">2015-04-30T06:37:00Z</dcterms:created>
  <dcterms:modified xsi:type="dcterms:W3CDTF">2015-04-30T06:37:00Z</dcterms:modified>
</cp:coreProperties>
</file>